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Kopke Colheita 1967 Porto发行审核审批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opke Colheita 1967 Porto发行审核审批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52417"/>
    <w:rsid w:val="6D535020"/>
    <w:rsid w:val="742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2018-08-05T06:28:00Z</dcterms:created>
  <dc:creator>琅嬛阁主</dc:creator>
  <cp:lastModifiedBy>琅嬛阁主</cp:lastModifiedBy>
  <dcterms:modified xsi:type="dcterms:W3CDTF">2018-08-05T06:30:48Z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